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8E" w:rsidRDefault="0036558E" w:rsidP="006A7200">
      <w:pPr>
        <w:tabs>
          <w:tab w:val="center" w:pos="2835"/>
        </w:tabs>
        <w:ind w:left="8" w:right="-70"/>
        <w:rPr>
          <w:rFonts w:ascii="Verdana" w:hAnsi="Verdana" w:cs="Arial"/>
          <w:b/>
          <w:sz w:val="16"/>
          <w:szCs w:val="16"/>
        </w:rPr>
        <w:sectPr w:rsidR="0036558E" w:rsidSect="003662CB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418" w:right="709" w:bottom="1418" w:left="567" w:header="709" w:footer="312" w:gutter="0"/>
          <w:cols w:space="708"/>
          <w:titlePg/>
        </w:sectPr>
      </w:pPr>
    </w:p>
    <w:p w:rsidR="00013287" w:rsidRDefault="00013287" w:rsidP="00914152">
      <w:pPr>
        <w:rPr>
          <w:rFonts w:ascii="Verdana" w:hAnsi="Verdana" w:cs="Arial"/>
        </w:rPr>
      </w:pPr>
    </w:p>
    <w:p w:rsidR="002D10F6" w:rsidRDefault="002D10F6" w:rsidP="00914152">
      <w:pPr>
        <w:rPr>
          <w:rFonts w:ascii="Verdana" w:hAnsi="Verdana" w:cs="Arial"/>
        </w:rPr>
      </w:pPr>
    </w:p>
    <w:p w:rsidR="002D10F6" w:rsidRDefault="002D10F6" w:rsidP="00914152">
      <w:pPr>
        <w:rPr>
          <w:rFonts w:ascii="Verdana" w:hAnsi="Verdana" w:cs="Arial"/>
        </w:rPr>
      </w:pPr>
    </w:p>
    <w:p w:rsidR="002D10F6" w:rsidRPr="004648B8" w:rsidRDefault="002D10F6" w:rsidP="002D10F6">
      <w:pPr>
        <w:jc w:val="center"/>
        <w:rPr>
          <w:b/>
          <w:sz w:val="44"/>
          <w:szCs w:val="44"/>
        </w:rPr>
      </w:pPr>
      <w:r w:rsidRPr="004648B8">
        <w:rPr>
          <w:b/>
          <w:sz w:val="44"/>
          <w:szCs w:val="44"/>
        </w:rPr>
        <w:t>FELHÍVÁS</w:t>
      </w:r>
    </w:p>
    <w:p w:rsidR="002D10F6" w:rsidRDefault="002D10F6" w:rsidP="002D10F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Balatonfüredi Borheteken „pecsenyés” kitelepülésre</w:t>
      </w:r>
    </w:p>
    <w:p w:rsidR="002D10F6" w:rsidRDefault="002D10F6" w:rsidP="002D10F6">
      <w:pPr>
        <w:rPr>
          <w:b/>
          <w:sz w:val="24"/>
          <w:szCs w:val="24"/>
        </w:rPr>
      </w:pPr>
    </w:p>
    <w:p w:rsidR="002D10F6" w:rsidRDefault="002D10F6" w:rsidP="002D10F6">
      <w:pPr>
        <w:rPr>
          <w:b/>
          <w:sz w:val="24"/>
          <w:szCs w:val="24"/>
        </w:rPr>
      </w:pPr>
    </w:p>
    <w:p w:rsidR="002D10F6" w:rsidRDefault="002D10F6" w:rsidP="002D10F6">
      <w:pPr>
        <w:rPr>
          <w:b/>
          <w:sz w:val="24"/>
          <w:szCs w:val="24"/>
        </w:rPr>
      </w:pPr>
    </w:p>
    <w:p w:rsidR="002D10F6" w:rsidRDefault="002D10F6" w:rsidP="002D10F6">
      <w:pPr>
        <w:jc w:val="both"/>
        <w:rPr>
          <w:sz w:val="24"/>
          <w:szCs w:val="24"/>
        </w:rPr>
      </w:pPr>
      <w:r w:rsidRPr="004648B8">
        <w:rPr>
          <w:sz w:val="24"/>
          <w:szCs w:val="24"/>
        </w:rPr>
        <w:t xml:space="preserve">Balatonfüred Város Önkormányzata a Balatonfüredi Borheteken történő pecsenyés kitelepüléssel kapcsolatosan </w:t>
      </w:r>
      <w:r>
        <w:rPr>
          <w:sz w:val="24"/>
          <w:szCs w:val="24"/>
        </w:rPr>
        <w:t xml:space="preserve">pályázatot hirdet. </w:t>
      </w: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pályázóknak az alábbi kritériumoknak kell megfelelniük:</w:t>
      </w: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balatonfüredi </w:t>
      </w:r>
      <w:proofErr w:type="gramStart"/>
      <w:r>
        <w:rPr>
          <w:sz w:val="24"/>
          <w:szCs w:val="24"/>
        </w:rPr>
        <w:t>székhelyű</w:t>
      </w:r>
      <w:proofErr w:type="gramEnd"/>
      <w:r>
        <w:rPr>
          <w:sz w:val="24"/>
          <w:szCs w:val="24"/>
        </w:rPr>
        <w:t xml:space="preserve"> ill. telephelyű vállalkozás/vállalkozó</w:t>
      </w:r>
    </w:p>
    <w:p w:rsidR="002D10F6" w:rsidRDefault="002D10F6" w:rsidP="002D10F6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Balatonfüreden vendéglátó egység üzemeltetése</w:t>
      </w:r>
    </w:p>
    <w:p w:rsidR="002D10F6" w:rsidRPr="004648B8" w:rsidRDefault="002D10F6" w:rsidP="002D10F6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balatonfüredi állandó lakos (életvitelszerűen Balatonfüreden él), vállalkozás esetén a tulajdonos vagy tulajdonosok mindegyike állandó balatonfüredi lakos</w:t>
      </w: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elbírálásánál előnyt jelent:</w:t>
      </w: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Pr="00253CC2" w:rsidRDefault="002D10F6" w:rsidP="002D10F6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a vendéglátó egység egész éves nyitva tartással, valamint nem a kiemelt területek egyikén (Aranyhíd</w:t>
      </w:r>
      <w:r w:rsidR="00072F25">
        <w:rPr>
          <w:sz w:val="24"/>
          <w:szCs w:val="24"/>
        </w:rPr>
        <w:t xml:space="preserve"> sétány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Zákonyi</w:t>
      </w:r>
      <w:proofErr w:type="spellEnd"/>
      <w:r w:rsidR="00072F25">
        <w:rPr>
          <w:sz w:val="24"/>
          <w:szCs w:val="24"/>
        </w:rPr>
        <w:t xml:space="preserve"> Ferenc utca</w:t>
      </w:r>
      <w:r>
        <w:rPr>
          <w:sz w:val="24"/>
          <w:szCs w:val="24"/>
        </w:rPr>
        <w:t>, Tagore sétány) üzemel</w:t>
      </w:r>
    </w:p>
    <w:p w:rsidR="002D10F6" w:rsidRPr="00D20E1E" w:rsidRDefault="002D10F6" w:rsidP="002D10F6">
      <w:pPr>
        <w:jc w:val="both"/>
        <w:rPr>
          <w:sz w:val="24"/>
          <w:szCs w:val="24"/>
        </w:rPr>
      </w:pPr>
    </w:p>
    <w:p w:rsidR="002D10F6" w:rsidRPr="00C75816" w:rsidRDefault="002D10F6" w:rsidP="002D10F6">
      <w:pPr>
        <w:jc w:val="both"/>
        <w:rPr>
          <w:b/>
          <w:sz w:val="24"/>
          <w:szCs w:val="24"/>
          <w:u w:val="single"/>
        </w:rPr>
      </w:pPr>
      <w:r w:rsidRPr="00C75816">
        <w:rPr>
          <w:b/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pályázaton</w:t>
      </w:r>
      <w:r w:rsidRPr="00C75816">
        <w:rPr>
          <w:b/>
          <w:sz w:val="24"/>
          <w:szCs w:val="24"/>
          <w:u w:val="single"/>
        </w:rPr>
        <w:t xml:space="preserve"> kérem feltüntetni – pontosan és olvashatóan - az alábbiakat:</w:t>
      </w:r>
    </w:p>
    <w:p w:rsidR="002D10F6" w:rsidRDefault="002D10F6" w:rsidP="002D10F6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vállalkozás nevét, címét/telephelyét,</w:t>
      </w:r>
    </w:p>
    <w:p w:rsidR="002D10F6" w:rsidRDefault="002D10F6" w:rsidP="002D10F6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képviselőjét,</w:t>
      </w:r>
    </w:p>
    <w:p w:rsidR="002D10F6" w:rsidRDefault="002D10F6" w:rsidP="002D10F6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pontos elérhetőséget.</w:t>
      </w: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jc w:val="both"/>
        <w:rPr>
          <w:sz w:val="24"/>
          <w:szCs w:val="24"/>
        </w:rPr>
      </w:pPr>
      <w:r w:rsidRPr="00C75816">
        <w:rPr>
          <w:b/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pályázat</w:t>
      </w:r>
      <w:r w:rsidRPr="00C75816">
        <w:rPr>
          <w:b/>
          <w:sz w:val="24"/>
          <w:szCs w:val="24"/>
          <w:u w:val="single"/>
        </w:rPr>
        <w:t xml:space="preserve"> leadási helye és időpontja</w:t>
      </w:r>
      <w:r>
        <w:rPr>
          <w:sz w:val="24"/>
          <w:szCs w:val="24"/>
        </w:rPr>
        <w:t>:</w:t>
      </w:r>
    </w:p>
    <w:p w:rsidR="002D10F6" w:rsidRPr="00383DC6" w:rsidRDefault="002D10F6" w:rsidP="002D10F6">
      <w:pPr>
        <w:numPr>
          <w:ilvl w:val="0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Balatonfüred Város Önkormányzata (8230 Balatonfüred, Szent István tér 1.) I. em. 30-as iroda (Adócsoport, Horváth Zsolt számviteli ügyintéző részére)</w:t>
      </w:r>
    </w:p>
    <w:p w:rsidR="002D10F6" w:rsidRPr="00383DC6" w:rsidRDefault="002D10F6" w:rsidP="002D10F6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legkésőbb 2020</w:t>
      </w:r>
      <w:r w:rsidRPr="00383DC6">
        <w:rPr>
          <w:sz w:val="24"/>
          <w:szCs w:val="24"/>
        </w:rPr>
        <w:t xml:space="preserve">. március </w:t>
      </w:r>
      <w:r>
        <w:rPr>
          <w:sz w:val="24"/>
          <w:szCs w:val="24"/>
        </w:rPr>
        <w:t>31</w:t>
      </w:r>
      <w:r w:rsidRPr="00383DC6">
        <w:rPr>
          <w:sz w:val="24"/>
          <w:szCs w:val="24"/>
        </w:rPr>
        <w:t>-ig.</w:t>
      </w:r>
    </w:p>
    <w:p w:rsidR="002D10F6" w:rsidRPr="00D20E1E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jc w:val="both"/>
        <w:rPr>
          <w:sz w:val="24"/>
          <w:szCs w:val="24"/>
        </w:rPr>
      </w:pPr>
    </w:p>
    <w:p w:rsidR="002D10F6" w:rsidRDefault="002D10F6" w:rsidP="002D10F6">
      <w:pPr>
        <w:ind w:left="2127"/>
        <w:jc w:val="both"/>
        <w:rPr>
          <w:sz w:val="24"/>
          <w:szCs w:val="24"/>
        </w:rPr>
      </w:pPr>
    </w:p>
    <w:p w:rsidR="002D10F6" w:rsidRPr="00D20E1E" w:rsidRDefault="002D10F6" w:rsidP="002D10F6">
      <w:pPr>
        <w:ind w:left="2127"/>
        <w:jc w:val="both"/>
        <w:rPr>
          <w:sz w:val="24"/>
          <w:szCs w:val="24"/>
        </w:rPr>
      </w:pPr>
    </w:p>
    <w:p w:rsidR="002D10F6" w:rsidRPr="00D20E1E" w:rsidRDefault="002D10F6" w:rsidP="002D10F6">
      <w:pPr>
        <w:rPr>
          <w:sz w:val="24"/>
          <w:szCs w:val="24"/>
        </w:rPr>
      </w:pPr>
      <w:r>
        <w:rPr>
          <w:sz w:val="24"/>
          <w:szCs w:val="24"/>
        </w:rPr>
        <w:t xml:space="preserve">Balatonfüred, 2020. </w:t>
      </w:r>
      <w:r w:rsidR="00072F25">
        <w:rPr>
          <w:sz w:val="24"/>
          <w:szCs w:val="24"/>
        </w:rPr>
        <w:t>március 3</w:t>
      </w:r>
      <w:bookmarkStart w:id="0" w:name="_GoBack"/>
      <w:bookmarkEnd w:id="0"/>
      <w:r>
        <w:rPr>
          <w:sz w:val="24"/>
          <w:szCs w:val="24"/>
        </w:rPr>
        <w:t>.</w:t>
      </w:r>
    </w:p>
    <w:p w:rsidR="002D10F6" w:rsidRDefault="002D10F6" w:rsidP="002D10F6">
      <w:pPr>
        <w:jc w:val="center"/>
      </w:pPr>
    </w:p>
    <w:p w:rsidR="002D10F6" w:rsidRDefault="002D10F6" w:rsidP="002D10F6">
      <w:pPr>
        <w:jc w:val="center"/>
      </w:pPr>
    </w:p>
    <w:p w:rsidR="002D10F6" w:rsidRDefault="002D10F6" w:rsidP="002D10F6"/>
    <w:p w:rsidR="002D10F6" w:rsidRDefault="002D10F6" w:rsidP="002D10F6"/>
    <w:p w:rsidR="002D10F6" w:rsidRDefault="002D10F6" w:rsidP="002D10F6">
      <w:pPr>
        <w:ind w:firstLine="567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D20E1E">
        <w:rPr>
          <w:sz w:val="24"/>
          <w:szCs w:val="24"/>
        </w:rPr>
        <w:t>r.</w:t>
      </w:r>
      <w:proofErr w:type="gramEnd"/>
      <w:r w:rsidRPr="00D20E1E">
        <w:rPr>
          <w:sz w:val="24"/>
          <w:szCs w:val="24"/>
        </w:rPr>
        <w:t xml:space="preserve"> Bóka István</w:t>
      </w:r>
    </w:p>
    <w:p w:rsidR="002D10F6" w:rsidRPr="00D20E1E" w:rsidRDefault="002D10F6" w:rsidP="002D10F6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2D10F6" w:rsidRPr="002E3867" w:rsidRDefault="002D10F6" w:rsidP="002D10F6">
      <w:pPr>
        <w:rPr>
          <w:sz w:val="24"/>
          <w:szCs w:val="24"/>
        </w:rPr>
      </w:pPr>
    </w:p>
    <w:p w:rsidR="002D10F6" w:rsidRDefault="002D10F6" w:rsidP="00914152">
      <w:pPr>
        <w:rPr>
          <w:rFonts w:ascii="Verdana" w:hAnsi="Verdana" w:cs="Arial"/>
        </w:rPr>
      </w:pPr>
    </w:p>
    <w:sectPr w:rsidR="002D10F6" w:rsidSect="00013287">
      <w:type w:val="continuous"/>
      <w:pgSz w:w="11907" w:h="16840" w:code="9"/>
      <w:pgMar w:top="1418" w:right="851" w:bottom="1418" w:left="851" w:header="709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6" w:rsidRDefault="002D10F6">
      <w:r>
        <w:separator/>
      </w:r>
    </w:p>
  </w:endnote>
  <w:endnote w:type="continuationSeparator" w:id="0">
    <w:p w:rsidR="002D10F6" w:rsidRDefault="002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C" w:rsidRPr="00287D21" w:rsidRDefault="008630DC" w:rsidP="00287D21">
    <w:pPr>
      <w:pStyle w:val="llb"/>
      <w:rPr>
        <w:rFonts w:ascii="Arial" w:hAnsi="Arial" w:cs="Arial"/>
        <w:color w:val="808080"/>
        <w:sz w:val="12"/>
        <w:szCs w:val="12"/>
      </w:rPr>
    </w:pPr>
  </w:p>
  <w:p w:rsidR="008630DC" w:rsidRPr="00287D21" w:rsidRDefault="008630DC" w:rsidP="00287D21">
    <w:pPr>
      <w:pStyle w:val="llb"/>
      <w:jc w:val="center"/>
      <w:rPr>
        <w:rFonts w:ascii="Arial" w:hAnsi="Arial" w:cs="Arial"/>
        <w:color w:val="808080"/>
        <w:sz w:val="12"/>
        <w:szCs w:val="12"/>
      </w:rPr>
    </w:pPr>
    <w:r w:rsidRPr="00287D21">
      <w:rPr>
        <w:rFonts w:ascii="Arial" w:hAnsi="Arial" w:cs="Arial"/>
        <w:color w:val="808080"/>
        <w:sz w:val="12"/>
        <w:szCs w:val="12"/>
      </w:rPr>
      <w:t xml:space="preserve">Polgármesteri Hivatal 8230. Balatonfüred Szent István tér 1.  </w:t>
    </w:r>
    <w:r w:rsidRPr="00287D21">
      <w:rPr>
        <w:rFonts w:ascii="Arial" w:hAnsi="Arial" w:cs="Arial"/>
        <w:b/>
        <w:color w:val="808080"/>
        <w:sz w:val="12"/>
        <w:szCs w:val="12"/>
      </w:rPr>
      <w:t xml:space="preserve">     </w:t>
    </w:r>
    <w:r w:rsidRPr="00287D21">
      <w:rPr>
        <w:rFonts w:ascii="Arial" w:hAnsi="Arial" w:cs="Arial"/>
        <w:color w:val="808080"/>
        <w:sz w:val="12"/>
        <w:szCs w:val="12"/>
      </w:rPr>
      <w:t xml:space="preserve">Levélcím: 8230 Balatonfüred, </w:t>
    </w:r>
    <w:proofErr w:type="spellStart"/>
    <w:r w:rsidRPr="00287D21">
      <w:rPr>
        <w:rFonts w:ascii="Arial" w:hAnsi="Arial" w:cs="Arial"/>
        <w:color w:val="808080"/>
        <w:sz w:val="12"/>
        <w:szCs w:val="12"/>
      </w:rPr>
      <w:t>Pf</w:t>
    </w:r>
    <w:proofErr w:type="spellEnd"/>
    <w:r w:rsidRPr="00287D21">
      <w:rPr>
        <w:rFonts w:ascii="Arial" w:hAnsi="Arial" w:cs="Arial"/>
        <w:color w:val="808080"/>
        <w:sz w:val="12"/>
        <w:szCs w:val="12"/>
      </w:rPr>
      <w:t>: 266.</w:t>
    </w:r>
  </w:p>
  <w:p w:rsidR="008630DC" w:rsidRPr="00287D21" w:rsidRDefault="008630DC" w:rsidP="00E074C4">
    <w:pPr>
      <w:pStyle w:val="llb"/>
      <w:ind w:left="-426" w:right="-427"/>
      <w:jc w:val="center"/>
      <w:rPr>
        <w:rFonts w:ascii="Arial" w:hAnsi="Arial" w:cs="Arial"/>
        <w:color w:val="808080"/>
        <w:sz w:val="12"/>
        <w:szCs w:val="12"/>
      </w:rPr>
    </w:pPr>
    <w:r w:rsidRPr="00287D21">
      <w:rPr>
        <w:rFonts w:ascii="Arial" w:hAnsi="Arial" w:cs="Arial"/>
        <w:color w:val="808080"/>
        <w:sz w:val="12"/>
        <w:szCs w:val="12"/>
      </w:rPr>
      <w:fldChar w:fldCharType="begin"/>
    </w:r>
    <w:r w:rsidRPr="00287D21">
      <w:rPr>
        <w:rFonts w:ascii="Arial" w:hAnsi="Arial" w:cs="Arial"/>
        <w:color w:val="808080"/>
        <w:sz w:val="12"/>
        <w:szCs w:val="12"/>
      </w:rPr>
      <w:instrText xml:space="preserve"> FILENAME \p </w:instrText>
    </w:r>
    <w:r w:rsidRPr="00287D21">
      <w:rPr>
        <w:rFonts w:ascii="Arial" w:hAnsi="Arial" w:cs="Arial"/>
        <w:color w:val="808080"/>
        <w:sz w:val="12"/>
        <w:szCs w:val="12"/>
      </w:rPr>
      <w:fldChar w:fldCharType="separate"/>
    </w:r>
    <w:r w:rsidR="00072F25">
      <w:rPr>
        <w:rFonts w:ascii="Arial" w:hAnsi="Arial" w:cs="Arial"/>
        <w:noProof/>
        <w:color w:val="808080"/>
        <w:sz w:val="12"/>
        <w:szCs w:val="12"/>
      </w:rPr>
      <w:t>K:\BORHETEK_2020\Pályázati felhívás_pecsenyések.docx</w:t>
    </w:r>
    <w:r w:rsidRPr="00287D21">
      <w:rPr>
        <w:rFonts w:ascii="Arial" w:hAnsi="Arial" w:cs="Arial"/>
        <w:color w:val="808080"/>
        <w:sz w:val="12"/>
        <w:szCs w:val="12"/>
      </w:rPr>
      <w:fldChar w:fldCharType="end"/>
    </w:r>
  </w:p>
  <w:p w:rsidR="008630DC" w:rsidRPr="00287D21" w:rsidRDefault="008630DC" w:rsidP="00287D21">
    <w:pPr>
      <w:pStyle w:val="llb"/>
      <w:jc w:val="center"/>
      <w:rPr>
        <w:rFonts w:ascii="Arial" w:hAnsi="Arial" w:cs="Arial"/>
        <w:i/>
        <w:color w:val="C0C0C0"/>
        <w:sz w:val="12"/>
        <w:szCs w:val="12"/>
      </w:rPr>
    </w:pPr>
    <w:r w:rsidRPr="00287D21">
      <w:rPr>
        <w:rFonts w:ascii="Arial" w:hAnsi="Arial" w:cs="Arial"/>
        <w:i/>
        <w:color w:val="C0C0C0"/>
        <w:sz w:val="12"/>
        <w:szCs w:val="12"/>
      </w:rPr>
      <w:t>Kérjük, hogy válaszukban hivatkozzanak az ügyiratszámunkra!</w:t>
    </w:r>
  </w:p>
  <w:p w:rsidR="008630DC" w:rsidRDefault="008630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C" w:rsidRPr="00287D21" w:rsidRDefault="008630DC" w:rsidP="0024510F">
    <w:pPr>
      <w:pStyle w:val="llb"/>
      <w:rPr>
        <w:rFonts w:ascii="Arial" w:hAnsi="Arial" w:cs="Arial"/>
        <w:color w:val="808080"/>
        <w:sz w:val="12"/>
        <w:szCs w:val="12"/>
      </w:rPr>
    </w:pPr>
  </w:p>
  <w:p w:rsidR="008630DC" w:rsidRPr="00236641" w:rsidRDefault="008630DC" w:rsidP="0024510F">
    <w:pPr>
      <w:pStyle w:val="llb"/>
      <w:jc w:val="center"/>
      <w:rPr>
        <w:rFonts w:ascii="Arial" w:hAnsi="Arial" w:cs="Arial"/>
        <w:sz w:val="12"/>
        <w:szCs w:val="12"/>
      </w:rPr>
    </w:pPr>
    <w:r w:rsidRPr="00236641">
      <w:rPr>
        <w:rFonts w:ascii="Arial" w:hAnsi="Arial" w:cs="Arial"/>
        <w:sz w:val="12"/>
        <w:szCs w:val="12"/>
      </w:rPr>
      <w:t xml:space="preserve">Polgármesteri Hivatal 8230. Balatonfüred Szent István tér 1.  </w:t>
    </w:r>
    <w:r w:rsidRPr="00236641">
      <w:rPr>
        <w:rFonts w:ascii="Arial" w:hAnsi="Arial" w:cs="Arial"/>
        <w:b/>
        <w:sz w:val="12"/>
        <w:szCs w:val="12"/>
      </w:rPr>
      <w:t xml:space="preserve">     </w:t>
    </w:r>
    <w:r w:rsidRPr="00236641">
      <w:rPr>
        <w:rFonts w:ascii="Arial" w:hAnsi="Arial" w:cs="Arial"/>
        <w:sz w:val="12"/>
        <w:szCs w:val="12"/>
      </w:rPr>
      <w:t>Levélcím: 8230 Balatonfüred, Pf.: 266.</w:t>
    </w:r>
  </w:p>
  <w:p w:rsidR="008630DC" w:rsidRPr="00236641" w:rsidRDefault="008630DC" w:rsidP="009F5254">
    <w:pPr>
      <w:pStyle w:val="llb"/>
      <w:jc w:val="center"/>
      <w:rPr>
        <w:rFonts w:ascii="Arial" w:hAnsi="Arial" w:cs="Arial"/>
        <w:sz w:val="12"/>
        <w:szCs w:val="12"/>
      </w:rPr>
    </w:pPr>
    <w:r w:rsidRPr="00236641">
      <w:rPr>
        <w:rFonts w:ascii="Arial" w:hAnsi="Arial" w:cs="Arial"/>
        <w:sz w:val="12"/>
        <w:szCs w:val="12"/>
      </w:rPr>
      <w:fldChar w:fldCharType="begin"/>
    </w:r>
    <w:r w:rsidRPr="00236641">
      <w:rPr>
        <w:rFonts w:ascii="Arial" w:hAnsi="Arial" w:cs="Arial"/>
        <w:sz w:val="12"/>
        <w:szCs w:val="12"/>
      </w:rPr>
      <w:instrText xml:space="preserve"> FILENAME \p </w:instrText>
    </w:r>
    <w:r w:rsidRPr="00236641">
      <w:rPr>
        <w:rFonts w:ascii="Arial" w:hAnsi="Arial" w:cs="Arial"/>
        <w:sz w:val="12"/>
        <w:szCs w:val="12"/>
      </w:rPr>
      <w:fldChar w:fldCharType="separate"/>
    </w:r>
    <w:r w:rsidR="00072F25">
      <w:rPr>
        <w:rFonts w:ascii="Arial" w:hAnsi="Arial" w:cs="Arial"/>
        <w:noProof/>
        <w:sz w:val="12"/>
        <w:szCs w:val="12"/>
      </w:rPr>
      <w:t>K:\BORHETEK_2020\Pályázati felhívás_pecsenyések.docx</w:t>
    </w:r>
    <w:r w:rsidRPr="00236641">
      <w:rPr>
        <w:rFonts w:ascii="Arial" w:hAnsi="Arial" w:cs="Arial"/>
        <w:sz w:val="12"/>
        <w:szCs w:val="12"/>
      </w:rPr>
      <w:fldChar w:fldCharType="end"/>
    </w:r>
  </w:p>
  <w:p w:rsidR="008630DC" w:rsidRPr="00236641" w:rsidRDefault="008630DC" w:rsidP="0024510F">
    <w:pPr>
      <w:pStyle w:val="llb"/>
      <w:jc w:val="center"/>
      <w:rPr>
        <w:rFonts w:ascii="Arial" w:hAnsi="Arial" w:cs="Arial"/>
        <w:i/>
        <w:sz w:val="12"/>
        <w:szCs w:val="12"/>
      </w:rPr>
    </w:pPr>
    <w:r w:rsidRPr="00236641">
      <w:rPr>
        <w:rFonts w:ascii="Arial" w:hAnsi="Arial" w:cs="Arial"/>
        <w:i/>
        <w:sz w:val="12"/>
        <w:szCs w:val="12"/>
      </w:rPr>
      <w:t>Kérjük, hogy válaszukban hivatkozzanak az ügyiratszámunkra!</w:t>
    </w:r>
  </w:p>
  <w:p w:rsidR="008630DC" w:rsidRPr="00287D21" w:rsidRDefault="008630DC" w:rsidP="00CC7BB1">
    <w:pPr>
      <w:pStyle w:val="llb"/>
      <w:jc w:val="center"/>
      <w:rPr>
        <w:szCs w:val="16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F7AE1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5" w:rsidRDefault="00AC6D25" w:rsidP="00AC6D25">
    <w:pPr>
      <w:pStyle w:val="llb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Balatonfüredi Közös Önkormányzati Hivatal 8230. Balatonfüred Szent István tér 1. Levélcím: 8230 Balatonfüred, Pf.: 266.</w:t>
    </w:r>
  </w:p>
  <w:p w:rsidR="00AC6D25" w:rsidRDefault="00AC6D25" w:rsidP="00AC6D25">
    <w:pPr>
      <w:pStyle w:val="llb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\p </w:instrText>
    </w:r>
    <w:r>
      <w:rPr>
        <w:rFonts w:ascii="Arial" w:hAnsi="Arial" w:cs="Arial"/>
        <w:sz w:val="12"/>
        <w:szCs w:val="12"/>
      </w:rPr>
      <w:fldChar w:fldCharType="separate"/>
    </w:r>
    <w:r w:rsidR="00072F25">
      <w:rPr>
        <w:rFonts w:ascii="Arial" w:hAnsi="Arial" w:cs="Arial"/>
        <w:noProof/>
        <w:sz w:val="12"/>
        <w:szCs w:val="12"/>
      </w:rPr>
      <w:t>K:\BORHETEK_2020\Pályázati felhívás_pecsenyések.docx</w:t>
    </w:r>
    <w:r>
      <w:rPr>
        <w:rFonts w:ascii="Arial" w:hAnsi="Arial" w:cs="Arial"/>
        <w:sz w:val="12"/>
        <w:szCs w:val="12"/>
      </w:rPr>
      <w:fldChar w:fldCharType="end"/>
    </w:r>
  </w:p>
  <w:p w:rsidR="00AC6D25" w:rsidRDefault="00AC6D25" w:rsidP="00AC6D25">
    <w:pPr>
      <w:pStyle w:val="llb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Kérjük, hogy válaszukban hivatkozzanak az ügyiratszámunkra!  Ügyfélfogadási idő: Hétfőn, Szerdán: 8-12 óráig, 13-16 óráig, Pénteken: 8-13 óráig</w:t>
    </w:r>
  </w:p>
  <w:p w:rsidR="008630DC" w:rsidRDefault="008630DC" w:rsidP="00DC419B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72F2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6" w:rsidRDefault="002D10F6">
      <w:r>
        <w:separator/>
      </w:r>
    </w:p>
  </w:footnote>
  <w:footnote w:type="continuationSeparator" w:id="0">
    <w:p w:rsidR="002D10F6" w:rsidRDefault="002D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C" w:rsidRPr="00461972" w:rsidRDefault="008630DC" w:rsidP="003662CB">
    <w:pPr>
      <w:tabs>
        <w:tab w:val="center" w:pos="1701"/>
      </w:tabs>
      <w:rPr>
        <w:rFonts w:ascii="Arial" w:hAnsi="Arial" w:cs="Arial"/>
        <w:sz w:val="16"/>
      </w:rPr>
    </w:pPr>
    <w:r>
      <w:rPr>
        <w:rFonts w:ascii="Arial" w:hAnsi="Arial" w:cs="Arial"/>
        <w:b/>
        <w:snapToGrid w:val="0"/>
        <w:color w:val="000000"/>
        <w:sz w:val="16"/>
        <w:lang w:val="en-US"/>
      </w:rPr>
      <w:tab/>
    </w:r>
    <w:r w:rsidRPr="00461972">
      <w:rPr>
        <w:rFonts w:ascii="Arial" w:hAnsi="Arial" w:cs="Arial"/>
        <w:b/>
        <w:snapToGrid w:val="0"/>
        <w:color w:val="000000"/>
        <w:sz w:val="16"/>
        <w:lang w:val="en-US"/>
      </w:rPr>
      <w:t>BALATONFÜRED VÁROS</w:t>
    </w:r>
  </w:p>
  <w:p w:rsidR="008630DC" w:rsidRPr="008F7115" w:rsidRDefault="008630DC" w:rsidP="003662CB">
    <w:pPr>
      <w:tabs>
        <w:tab w:val="center" w:pos="1701"/>
      </w:tabs>
      <w:rPr>
        <w:rFonts w:ascii="Arial" w:hAnsi="Arial" w:cs="Arial"/>
        <w:b/>
        <w:snapToGrid w:val="0"/>
        <w:color w:val="000000"/>
        <w:sz w:val="16"/>
        <w:szCs w:val="16"/>
        <w:lang w:val="en-US"/>
      </w:rPr>
    </w:pPr>
    <w:r w:rsidRPr="00461972">
      <w:rPr>
        <w:rFonts w:ascii="Arial" w:hAnsi="Arial" w:cs="Arial"/>
        <w:snapToGrid w:val="0"/>
        <w:color w:val="000000"/>
        <w:sz w:val="12"/>
        <w:lang w:val="en-US"/>
      </w:rPr>
      <w:tab/>
    </w:r>
    <w:r w:rsidRPr="008F7115">
      <w:rPr>
        <w:rFonts w:ascii="Arial" w:hAnsi="Arial" w:cs="Arial"/>
        <w:b/>
        <w:snapToGrid w:val="0"/>
        <w:color w:val="000000"/>
        <w:sz w:val="16"/>
        <w:szCs w:val="16"/>
        <w:lang w:val="en-US"/>
      </w:rPr>
      <w:t>ÖNKORMÁNYZATA</w:t>
    </w:r>
  </w:p>
  <w:p w:rsidR="008630DC" w:rsidRPr="00461972" w:rsidRDefault="008630DC" w:rsidP="003662CB">
    <w:pPr>
      <w:tabs>
        <w:tab w:val="center" w:pos="1701"/>
      </w:tabs>
      <w:rPr>
        <w:rFonts w:ascii="Arial" w:hAnsi="Arial" w:cs="Arial"/>
        <w:snapToGrid w:val="0"/>
        <w:color w:val="000000"/>
        <w:sz w:val="16"/>
        <w:lang w:val="en-US"/>
      </w:rPr>
    </w:pPr>
    <w:r w:rsidRPr="00461972">
      <w:rPr>
        <w:rFonts w:ascii="Arial" w:hAnsi="Arial" w:cs="Arial"/>
        <w:snapToGrid w:val="0"/>
        <w:color w:val="000000"/>
        <w:sz w:val="16"/>
        <w:lang w:val="en-US"/>
      </w:rPr>
      <w:tab/>
    </w:r>
    <w:r w:rsidR="002D10F6">
      <w:rPr>
        <w:rFonts w:ascii="Arial" w:hAnsi="Arial" w:cs="Arial"/>
        <w:noProof/>
        <w:color w:val="000000"/>
        <w:sz w:val="16"/>
        <w:lang w:eastAsia="hu-HU"/>
      </w:rPr>
      <w:drawing>
        <wp:inline distT="0" distB="0" distL="0" distR="0">
          <wp:extent cx="206375" cy="244475"/>
          <wp:effectExtent l="0" t="0" r="3175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0DC" w:rsidRPr="00461972" w:rsidRDefault="008630DC" w:rsidP="003662CB">
    <w:pPr>
      <w:tabs>
        <w:tab w:val="center" w:pos="1701"/>
      </w:tabs>
      <w:rPr>
        <w:rFonts w:ascii="Arial" w:hAnsi="Arial" w:cs="Arial"/>
        <w:sz w:val="16"/>
      </w:rPr>
    </w:pPr>
    <w:r w:rsidRPr="00461972">
      <w:rPr>
        <w:rFonts w:ascii="Arial" w:hAnsi="Arial" w:cs="Arial"/>
        <w:b/>
        <w:snapToGrid w:val="0"/>
        <w:color w:val="000000"/>
        <w:sz w:val="16"/>
        <w:lang w:val="en-US"/>
      </w:rPr>
      <w:tab/>
      <w:t>P O L G Á R M E S T E R</w:t>
    </w:r>
  </w:p>
  <w:p w:rsidR="008630DC" w:rsidRPr="00461972" w:rsidRDefault="008630DC" w:rsidP="003662CB">
    <w:pPr>
      <w:tabs>
        <w:tab w:val="center" w:pos="1701"/>
        <w:tab w:val="right" w:pos="10490"/>
      </w:tabs>
      <w:rPr>
        <w:rFonts w:ascii="Arial" w:hAnsi="Arial" w:cs="Arial"/>
        <w:sz w:val="14"/>
      </w:rPr>
    </w:pPr>
    <w:r w:rsidRPr="00461972">
      <w:rPr>
        <w:rFonts w:ascii="Arial" w:hAnsi="Arial" w:cs="Arial"/>
        <w:snapToGrid w:val="0"/>
        <w:sz w:val="14"/>
        <w:lang w:val="en-US"/>
      </w:rPr>
      <w:tab/>
      <w:t xml:space="preserve">8230 </w:t>
    </w:r>
    <w:proofErr w:type="spellStart"/>
    <w:r w:rsidRPr="00461972">
      <w:rPr>
        <w:rFonts w:ascii="Arial" w:hAnsi="Arial" w:cs="Arial"/>
        <w:snapToGrid w:val="0"/>
        <w:sz w:val="14"/>
        <w:lang w:val="en-US"/>
      </w:rPr>
      <w:t>Balatonfüred</w:t>
    </w:r>
    <w:proofErr w:type="spellEnd"/>
    <w:r w:rsidRPr="00461972">
      <w:rPr>
        <w:rFonts w:ascii="Arial" w:hAnsi="Arial" w:cs="Arial"/>
        <w:snapToGrid w:val="0"/>
        <w:sz w:val="14"/>
        <w:lang w:val="en-US"/>
      </w:rPr>
      <w:t xml:space="preserve">, </w:t>
    </w:r>
    <w:proofErr w:type="spellStart"/>
    <w:r w:rsidRPr="00461972">
      <w:rPr>
        <w:rFonts w:ascii="Arial" w:hAnsi="Arial" w:cs="Arial"/>
        <w:snapToGrid w:val="0"/>
        <w:sz w:val="14"/>
        <w:lang w:val="en-US"/>
      </w:rPr>
      <w:t>Szent</w:t>
    </w:r>
    <w:proofErr w:type="spellEnd"/>
    <w:r w:rsidRPr="00461972">
      <w:rPr>
        <w:rFonts w:ascii="Arial" w:hAnsi="Arial" w:cs="Arial"/>
        <w:snapToGrid w:val="0"/>
        <w:sz w:val="14"/>
        <w:lang w:val="en-US"/>
      </w:rPr>
      <w:t xml:space="preserve"> </w:t>
    </w:r>
    <w:proofErr w:type="spellStart"/>
    <w:r w:rsidRPr="00461972">
      <w:rPr>
        <w:rFonts w:ascii="Arial" w:hAnsi="Arial" w:cs="Arial"/>
        <w:snapToGrid w:val="0"/>
        <w:sz w:val="14"/>
        <w:lang w:val="en-US"/>
      </w:rPr>
      <w:t>István</w:t>
    </w:r>
    <w:proofErr w:type="spellEnd"/>
    <w:r w:rsidRPr="00461972">
      <w:rPr>
        <w:rFonts w:ascii="Arial" w:hAnsi="Arial" w:cs="Arial"/>
        <w:snapToGrid w:val="0"/>
        <w:sz w:val="14"/>
        <w:lang w:val="en-US"/>
      </w:rPr>
      <w:t xml:space="preserve"> </w:t>
    </w:r>
    <w:proofErr w:type="spellStart"/>
    <w:r w:rsidRPr="00461972">
      <w:rPr>
        <w:rFonts w:ascii="Arial" w:hAnsi="Arial" w:cs="Arial"/>
        <w:snapToGrid w:val="0"/>
        <w:sz w:val="14"/>
        <w:lang w:val="en-US"/>
      </w:rPr>
      <w:t>tér</w:t>
    </w:r>
    <w:proofErr w:type="spellEnd"/>
    <w:r w:rsidRPr="00461972">
      <w:rPr>
        <w:rFonts w:ascii="Arial" w:hAnsi="Arial" w:cs="Arial"/>
        <w:snapToGrid w:val="0"/>
        <w:sz w:val="14"/>
        <w:lang w:val="en-US"/>
      </w:rPr>
      <w:t xml:space="preserve"> 1.</w:t>
    </w:r>
    <w:r w:rsidRPr="00461972">
      <w:rPr>
        <w:rFonts w:ascii="Arial" w:hAnsi="Arial" w:cs="Arial"/>
        <w:snapToGrid w:val="0"/>
        <w:sz w:val="14"/>
        <w:lang w:val="en-US"/>
      </w:rPr>
      <w:tab/>
    </w:r>
    <w:r w:rsidR="002D10F6">
      <w:rPr>
        <w:rFonts w:ascii="Arial" w:hAnsi="Arial" w:cs="Arial"/>
        <w:noProof/>
        <w:sz w:val="14"/>
        <w:lang w:eastAsia="hu-HU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2259965</wp:posOffset>
              </wp:positionH>
              <wp:positionV relativeFrom="page">
                <wp:posOffset>1132840</wp:posOffset>
              </wp:positionV>
              <wp:extent cx="4768850" cy="4508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8850" cy="4508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77.95pt;margin-top:89.2pt;width:375.5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" fillcolor="#dfdfdf" stroked="f" strokecolor="#e5e5e5">
              <w10:wrap anchorx="page" anchory="page"/>
              <w10:anchorlock/>
            </v:rect>
          </w:pict>
        </mc:Fallback>
      </mc:AlternateContent>
    </w:r>
    <w:r w:rsidR="00AC6D25">
      <w:rPr>
        <w:rFonts w:ascii="Arial" w:hAnsi="Arial" w:cs="Arial"/>
        <w:snapToGrid w:val="0"/>
        <w:sz w:val="14"/>
        <w:lang w:val="en-US"/>
      </w:rPr>
      <w:t>polgarmester@balatonfured.com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52"/>
    <w:multiLevelType w:val="hybridMultilevel"/>
    <w:tmpl w:val="74320B6E"/>
    <w:lvl w:ilvl="0" w:tplc="BD563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63DDC"/>
    <w:multiLevelType w:val="singleLevel"/>
    <w:tmpl w:val="04B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B414A"/>
    <w:multiLevelType w:val="multilevel"/>
    <w:tmpl w:val="2BA6D0C4"/>
    <w:lvl w:ilvl="0">
      <w:start w:val="8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01E9A"/>
    <w:multiLevelType w:val="multilevel"/>
    <w:tmpl w:val="98C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30A1A"/>
    <w:multiLevelType w:val="hybridMultilevel"/>
    <w:tmpl w:val="666EFC82"/>
    <w:lvl w:ilvl="0" w:tplc="A5E85B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7A08FE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00E090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F9ACB8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190BE7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812CBB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FBC0F1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7F291B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5FC67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2E1676"/>
    <w:multiLevelType w:val="hybridMultilevel"/>
    <w:tmpl w:val="E642F0FA"/>
    <w:lvl w:ilvl="0" w:tplc="BD563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45D9"/>
    <w:multiLevelType w:val="hybridMultilevel"/>
    <w:tmpl w:val="AB86D32A"/>
    <w:lvl w:ilvl="0" w:tplc="2D1E5468">
      <w:start w:val="8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92D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C3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0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25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7A4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68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BC9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14CEA"/>
    <w:multiLevelType w:val="singleLevel"/>
    <w:tmpl w:val="04B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F64B0"/>
    <w:multiLevelType w:val="singleLevel"/>
    <w:tmpl w:val="ECF039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63F66BF"/>
    <w:multiLevelType w:val="hybridMultilevel"/>
    <w:tmpl w:val="D6E008B8"/>
    <w:lvl w:ilvl="0" w:tplc="BD563B5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96256"/>
    <w:multiLevelType w:val="singleLevel"/>
    <w:tmpl w:val="9FDEA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D9416BF"/>
    <w:multiLevelType w:val="hybridMultilevel"/>
    <w:tmpl w:val="7EAE4846"/>
    <w:lvl w:ilvl="0" w:tplc="D1DEB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42CE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205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D271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A260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0E33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C229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DEF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814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E56422"/>
    <w:multiLevelType w:val="hybridMultilevel"/>
    <w:tmpl w:val="642E97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82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6116E"/>
    <w:multiLevelType w:val="singleLevel"/>
    <w:tmpl w:val="C2BE7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0D3672C"/>
    <w:multiLevelType w:val="singleLevel"/>
    <w:tmpl w:val="04B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BA2696"/>
    <w:multiLevelType w:val="hybridMultilevel"/>
    <w:tmpl w:val="FC9805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82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A21E0"/>
    <w:multiLevelType w:val="hybridMultilevel"/>
    <w:tmpl w:val="89308DC6"/>
    <w:lvl w:ilvl="0" w:tplc="2DF0C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F68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5EB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A1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708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42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EA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DE2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95E79"/>
    <w:multiLevelType w:val="hybridMultilevel"/>
    <w:tmpl w:val="2BA6D0C4"/>
    <w:lvl w:ilvl="0" w:tplc="FFFFFFFF">
      <w:start w:val="8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C33E6"/>
    <w:multiLevelType w:val="singleLevel"/>
    <w:tmpl w:val="04B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5D2640"/>
    <w:multiLevelType w:val="hybridMultilevel"/>
    <w:tmpl w:val="18AC00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94191"/>
    <w:multiLevelType w:val="singleLevel"/>
    <w:tmpl w:val="04B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E96EC7"/>
    <w:multiLevelType w:val="hybridMultilevel"/>
    <w:tmpl w:val="11844C34"/>
    <w:lvl w:ilvl="0" w:tplc="FFFFFFFF">
      <w:start w:val="8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70509B"/>
    <w:multiLevelType w:val="multilevel"/>
    <w:tmpl w:val="7EA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9E660C"/>
    <w:multiLevelType w:val="singleLevel"/>
    <w:tmpl w:val="36A024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50F0C72"/>
    <w:multiLevelType w:val="hybridMultilevel"/>
    <w:tmpl w:val="98C09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D20D8"/>
    <w:multiLevelType w:val="singleLevel"/>
    <w:tmpl w:val="04B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AC3660"/>
    <w:multiLevelType w:val="hybridMultilevel"/>
    <w:tmpl w:val="7F544FC6"/>
    <w:lvl w:ilvl="0" w:tplc="FFFFFFFF">
      <w:start w:val="8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9316BF"/>
    <w:multiLevelType w:val="multilevel"/>
    <w:tmpl w:val="98C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4"/>
  </w:num>
  <w:num w:numId="5">
    <w:abstractNumId w:val="18"/>
  </w:num>
  <w:num w:numId="6">
    <w:abstractNumId w:val="4"/>
  </w:num>
  <w:num w:numId="7">
    <w:abstractNumId w:val="16"/>
  </w:num>
  <w:num w:numId="8">
    <w:abstractNumId w:val="11"/>
  </w:num>
  <w:num w:numId="9">
    <w:abstractNumId w:val="6"/>
  </w:num>
  <w:num w:numId="10">
    <w:abstractNumId w:val="22"/>
  </w:num>
  <w:num w:numId="11">
    <w:abstractNumId w:val="1"/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12"/>
  </w:num>
  <w:num w:numId="26">
    <w:abstractNumId w:val="27"/>
  </w:num>
  <w:num w:numId="27">
    <w:abstractNumId w:val="15"/>
  </w:num>
  <w:num w:numId="28">
    <w:abstractNumId w:val="8"/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6"/>
  </w:num>
  <w:num w:numId="31">
    <w:abstractNumId w:val="21"/>
  </w:num>
  <w:num w:numId="32">
    <w:abstractNumId w:val="19"/>
  </w:num>
  <w:num w:numId="33">
    <w:abstractNumId w:val="9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F6"/>
    <w:rsid w:val="00013287"/>
    <w:rsid w:val="00071626"/>
    <w:rsid w:val="00072F25"/>
    <w:rsid w:val="00080E66"/>
    <w:rsid w:val="000824EF"/>
    <w:rsid w:val="000854F3"/>
    <w:rsid w:val="000B1C49"/>
    <w:rsid w:val="000C5F9A"/>
    <w:rsid w:val="000C65C0"/>
    <w:rsid w:val="0012197A"/>
    <w:rsid w:val="00126E00"/>
    <w:rsid w:val="00176CAC"/>
    <w:rsid w:val="0019178D"/>
    <w:rsid w:val="00192EA2"/>
    <w:rsid w:val="001B1004"/>
    <w:rsid w:val="001B11EC"/>
    <w:rsid w:val="001B27FA"/>
    <w:rsid w:val="001B3DC8"/>
    <w:rsid w:val="001C5EF4"/>
    <w:rsid w:val="001E61B6"/>
    <w:rsid w:val="001F58ED"/>
    <w:rsid w:val="00201396"/>
    <w:rsid w:val="00230966"/>
    <w:rsid w:val="0023388C"/>
    <w:rsid w:val="00236641"/>
    <w:rsid w:val="0024510F"/>
    <w:rsid w:val="00250ACC"/>
    <w:rsid w:val="002720C8"/>
    <w:rsid w:val="00287D21"/>
    <w:rsid w:val="00295494"/>
    <w:rsid w:val="002B3AEC"/>
    <w:rsid w:val="002D10F6"/>
    <w:rsid w:val="002D30EB"/>
    <w:rsid w:val="003057EA"/>
    <w:rsid w:val="00306D8F"/>
    <w:rsid w:val="00310C95"/>
    <w:rsid w:val="0032541D"/>
    <w:rsid w:val="003255B3"/>
    <w:rsid w:val="003439AC"/>
    <w:rsid w:val="0036487F"/>
    <w:rsid w:val="0036558E"/>
    <w:rsid w:val="003662CB"/>
    <w:rsid w:val="003942DB"/>
    <w:rsid w:val="003D1382"/>
    <w:rsid w:val="003E1808"/>
    <w:rsid w:val="003E3DF3"/>
    <w:rsid w:val="003E516A"/>
    <w:rsid w:val="003F7959"/>
    <w:rsid w:val="0040131A"/>
    <w:rsid w:val="0040667E"/>
    <w:rsid w:val="00461972"/>
    <w:rsid w:val="00465627"/>
    <w:rsid w:val="004B163E"/>
    <w:rsid w:val="004C68C2"/>
    <w:rsid w:val="004C6F65"/>
    <w:rsid w:val="004C71D3"/>
    <w:rsid w:val="004D2B76"/>
    <w:rsid w:val="004E5C6E"/>
    <w:rsid w:val="004F23A1"/>
    <w:rsid w:val="004F3DE4"/>
    <w:rsid w:val="00501AB1"/>
    <w:rsid w:val="0050406E"/>
    <w:rsid w:val="005247BB"/>
    <w:rsid w:val="005657A4"/>
    <w:rsid w:val="005E14E8"/>
    <w:rsid w:val="005F0F1F"/>
    <w:rsid w:val="005F7AE1"/>
    <w:rsid w:val="00600B8A"/>
    <w:rsid w:val="006104DE"/>
    <w:rsid w:val="00611567"/>
    <w:rsid w:val="006162C9"/>
    <w:rsid w:val="00617639"/>
    <w:rsid w:val="006202F9"/>
    <w:rsid w:val="006238C7"/>
    <w:rsid w:val="006252FC"/>
    <w:rsid w:val="00636E39"/>
    <w:rsid w:val="00647269"/>
    <w:rsid w:val="006607E0"/>
    <w:rsid w:val="00664B18"/>
    <w:rsid w:val="00692EAC"/>
    <w:rsid w:val="00694035"/>
    <w:rsid w:val="006A13ED"/>
    <w:rsid w:val="006A7200"/>
    <w:rsid w:val="006B3C1E"/>
    <w:rsid w:val="006C3FC8"/>
    <w:rsid w:val="006C6BC1"/>
    <w:rsid w:val="006F512F"/>
    <w:rsid w:val="006F68C7"/>
    <w:rsid w:val="0070018A"/>
    <w:rsid w:val="00713320"/>
    <w:rsid w:val="007234E7"/>
    <w:rsid w:val="00741DCB"/>
    <w:rsid w:val="00744CF8"/>
    <w:rsid w:val="007467DC"/>
    <w:rsid w:val="007507B3"/>
    <w:rsid w:val="00755B19"/>
    <w:rsid w:val="007602E4"/>
    <w:rsid w:val="007A07DA"/>
    <w:rsid w:val="007D4175"/>
    <w:rsid w:val="007E2474"/>
    <w:rsid w:val="007E2EF0"/>
    <w:rsid w:val="007E6853"/>
    <w:rsid w:val="007F1D64"/>
    <w:rsid w:val="007F3554"/>
    <w:rsid w:val="0083232C"/>
    <w:rsid w:val="00846A4D"/>
    <w:rsid w:val="008630DC"/>
    <w:rsid w:val="008700AA"/>
    <w:rsid w:val="008A5A41"/>
    <w:rsid w:val="008A6CED"/>
    <w:rsid w:val="008D6172"/>
    <w:rsid w:val="008F1386"/>
    <w:rsid w:val="008F1789"/>
    <w:rsid w:val="008F7115"/>
    <w:rsid w:val="00914152"/>
    <w:rsid w:val="00926D06"/>
    <w:rsid w:val="009553A9"/>
    <w:rsid w:val="0098353D"/>
    <w:rsid w:val="009B6C82"/>
    <w:rsid w:val="009B7EB6"/>
    <w:rsid w:val="009E58E7"/>
    <w:rsid w:val="009F5254"/>
    <w:rsid w:val="00A032B4"/>
    <w:rsid w:val="00A12060"/>
    <w:rsid w:val="00A2544A"/>
    <w:rsid w:val="00A452DE"/>
    <w:rsid w:val="00A90062"/>
    <w:rsid w:val="00AA6D02"/>
    <w:rsid w:val="00AC6D25"/>
    <w:rsid w:val="00B14A6E"/>
    <w:rsid w:val="00B647CC"/>
    <w:rsid w:val="00B67BB0"/>
    <w:rsid w:val="00B8212C"/>
    <w:rsid w:val="00B959F5"/>
    <w:rsid w:val="00BB20FE"/>
    <w:rsid w:val="00BB3481"/>
    <w:rsid w:val="00BE78F0"/>
    <w:rsid w:val="00BF4E2F"/>
    <w:rsid w:val="00C163A4"/>
    <w:rsid w:val="00C442E2"/>
    <w:rsid w:val="00C934E1"/>
    <w:rsid w:val="00C93DF2"/>
    <w:rsid w:val="00CA496C"/>
    <w:rsid w:val="00CA5403"/>
    <w:rsid w:val="00CB29DB"/>
    <w:rsid w:val="00CB41E1"/>
    <w:rsid w:val="00CC1C3F"/>
    <w:rsid w:val="00CC7BB1"/>
    <w:rsid w:val="00CF7503"/>
    <w:rsid w:val="00D31B96"/>
    <w:rsid w:val="00D67F19"/>
    <w:rsid w:val="00D82BF8"/>
    <w:rsid w:val="00DC419B"/>
    <w:rsid w:val="00E05042"/>
    <w:rsid w:val="00E074C4"/>
    <w:rsid w:val="00E162A4"/>
    <w:rsid w:val="00E24FC9"/>
    <w:rsid w:val="00E373D8"/>
    <w:rsid w:val="00E65346"/>
    <w:rsid w:val="00EC0D1F"/>
    <w:rsid w:val="00ED2E86"/>
    <w:rsid w:val="00ED745C"/>
    <w:rsid w:val="00F14CC4"/>
    <w:rsid w:val="00F27C50"/>
    <w:rsid w:val="00F36725"/>
    <w:rsid w:val="00F465ED"/>
    <w:rsid w:val="00F76EC4"/>
    <w:rsid w:val="00F82EAA"/>
    <w:rsid w:val="00FA4C06"/>
    <w:rsid w:val="00FB7B9A"/>
    <w:rsid w:val="00FC1987"/>
    <w:rsid w:val="00FD0425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0F6"/>
    <w:rPr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Verdana" w:hAnsi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firstLine="708"/>
      <w:jc w:val="both"/>
    </w:pPr>
    <w:rPr>
      <w:i/>
      <w:sz w:val="22"/>
    </w:rPr>
  </w:style>
  <w:style w:type="paragraph" w:styleId="Szvegtrzs">
    <w:name w:val="Body Text"/>
    <w:basedOn w:val="Norml"/>
    <w:rPr>
      <w:sz w:val="24"/>
    </w:rPr>
  </w:style>
  <w:style w:type="paragraph" w:styleId="Szvegtrzs2">
    <w:name w:val="Body Text 2"/>
    <w:basedOn w:val="Norml"/>
    <w:pPr>
      <w:jc w:val="both"/>
    </w:pPr>
    <w:rPr>
      <w:rFonts w:ascii="Arial" w:hAnsi="Arial"/>
      <w:i/>
      <w:sz w:val="22"/>
    </w:rPr>
  </w:style>
  <w:style w:type="paragraph" w:styleId="Szvegtrzs3">
    <w:name w:val="Body Text 3"/>
    <w:basedOn w:val="Norml"/>
    <w:pPr>
      <w:jc w:val="both"/>
    </w:pPr>
    <w:rPr>
      <w:rFonts w:ascii="Arial" w:hAnsi="Arial"/>
      <w:sz w:val="22"/>
    </w:r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firstLine="284"/>
      <w:jc w:val="both"/>
    </w:pPr>
    <w:rPr>
      <w:rFonts w:ascii="Verdana" w:hAnsi="Verdana"/>
      <w:sz w:val="18"/>
    </w:rPr>
  </w:style>
  <w:style w:type="paragraph" w:styleId="Szvegtrzsbehzssal3">
    <w:name w:val="Body Text Indent 3"/>
    <w:basedOn w:val="Norml"/>
    <w:pPr>
      <w:ind w:firstLine="284"/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Belscm">
    <w:name w:val="Belső cím"/>
    <w:basedOn w:val="Norml"/>
    <w:pPr>
      <w:ind w:left="835" w:right="-360"/>
    </w:pPr>
  </w:style>
  <w:style w:type="paragraph" w:customStyle="1" w:styleId="Feladcme">
    <w:name w:val="Feladó címe"/>
    <w:basedOn w:val="Norm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2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0F6"/>
    <w:rPr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Verdana" w:hAnsi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firstLine="708"/>
      <w:jc w:val="both"/>
    </w:pPr>
    <w:rPr>
      <w:i/>
      <w:sz w:val="22"/>
    </w:rPr>
  </w:style>
  <w:style w:type="paragraph" w:styleId="Szvegtrzs">
    <w:name w:val="Body Text"/>
    <w:basedOn w:val="Norml"/>
    <w:rPr>
      <w:sz w:val="24"/>
    </w:rPr>
  </w:style>
  <w:style w:type="paragraph" w:styleId="Szvegtrzs2">
    <w:name w:val="Body Text 2"/>
    <w:basedOn w:val="Norml"/>
    <w:pPr>
      <w:jc w:val="both"/>
    </w:pPr>
    <w:rPr>
      <w:rFonts w:ascii="Arial" w:hAnsi="Arial"/>
      <w:i/>
      <w:sz w:val="22"/>
    </w:rPr>
  </w:style>
  <w:style w:type="paragraph" w:styleId="Szvegtrzs3">
    <w:name w:val="Body Text 3"/>
    <w:basedOn w:val="Norml"/>
    <w:pPr>
      <w:jc w:val="both"/>
    </w:pPr>
    <w:rPr>
      <w:rFonts w:ascii="Arial" w:hAnsi="Arial"/>
      <w:sz w:val="22"/>
    </w:r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firstLine="284"/>
      <w:jc w:val="both"/>
    </w:pPr>
    <w:rPr>
      <w:rFonts w:ascii="Verdana" w:hAnsi="Verdana"/>
      <w:sz w:val="18"/>
    </w:rPr>
  </w:style>
  <w:style w:type="paragraph" w:styleId="Szvegtrzsbehzssal3">
    <w:name w:val="Body Text Indent 3"/>
    <w:basedOn w:val="Norml"/>
    <w:pPr>
      <w:ind w:firstLine="284"/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Belscm">
    <w:name w:val="Belső cím"/>
    <w:basedOn w:val="Norml"/>
    <w:pPr>
      <w:ind w:left="835" w:right="-360"/>
    </w:pPr>
  </w:style>
  <w:style w:type="paragraph" w:customStyle="1" w:styleId="Feladcme">
    <w:name w:val="Feladó címe"/>
    <w:basedOn w:val="Norm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2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li_franciska\Desktop\FEJL&#201;CEK\&#214;nkorm&#225;nyzat_Polg&#225;rmester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Önkormányzat_Polgármesteres</Template>
  <TotalTime>8</TotalTime>
  <Pages>1</Pages>
  <Words>139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Szám: 50- 231/99.					Tárgy: Felszólítás</vt:lpstr>
      <vt:lpstr>Szám: 50- 231/99.					Tárgy: Felszólítás</vt:lpstr>
    </vt:vector>
  </TitlesOfParts>
  <Company>Polgármesteri Hivatal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50- 231/99.					Tárgy: Felszólítás</dc:title>
  <dc:creator>Krámli Franciska</dc:creator>
  <cp:lastModifiedBy>Krámli Franciska</cp:lastModifiedBy>
  <cp:revision>2</cp:revision>
  <cp:lastPrinted>2020-03-03T11:05:00Z</cp:lastPrinted>
  <dcterms:created xsi:type="dcterms:W3CDTF">2020-02-27T10:50:00Z</dcterms:created>
  <dcterms:modified xsi:type="dcterms:W3CDTF">2020-03-03T11:06:00Z</dcterms:modified>
</cp:coreProperties>
</file>